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507B" w14:textId="6606EDE6" w:rsidR="00C5420E" w:rsidRPr="00EF32A3" w:rsidRDefault="00F51732" w:rsidP="00EF32A3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Institutional</w:t>
      </w:r>
      <w:r w:rsidR="00B24AD8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 w:rsidR="00764E98">
        <w:rPr>
          <w:rFonts w:ascii="Arial" w:hAnsi="Arial" w:cs="Arial"/>
          <w:b/>
          <w:bCs/>
          <w:color w:val="000080"/>
          <w:sz w:val="28"/>
          <w:szCs w:val="28"/>
        </w:rPr>
        <w:t xml:space="preserve">Membership </w:t>
      </w:r>
      <w:r w:rsidR="00EF32A3" w:rsidRPr="00EF32A3">
        <w:rPr>
          <w:rFonts w:ascii="Arial" w:hAnsi="Arial" w:cs="Arial"/>
          <w:b/>
          <w:bCs/>
          <w:color w:val="000080"/>
          <w:sz w:val="28"/>
          <w:szCs w:val="28"/>
        </w:rPr>
        <w:t>Subscription Form</w:t>
      </w:r>
    </w:p>
    <w:p w14:paraId="4E6FED0D" w14:textId="6E39F36B" w:rsidR="0048688B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 xml:space="preserve">Name </w:t>
      </w:r>
      <w:r w:rsidR="00B24AD8">
        <w:rPr>
          <w:rFonts w:ascii="Arial" w:hAnsi="Arial" w:cs="Arial"/>
          <w:color w:val="000080"/>
          <w:sz w:val="20"/>
          <w:szCs w:val="20"/>
        </w:rPr>
        <w:t xml:space="preserve">of the </w:t>
      </w:r>
      <w:r w:rsidR="00F51732">
        <w:rPr>
          <w:rFonts w:ascii="Arial" w:hAnsi="Arial" w:cs="Arial"/>
          <w:color w:val="000080"/>
          <w:sz w:val="20"/>
          <w:szCs w:val="20"/>
        </w:rPr>
        <w:t>Institution/Organisation_</w:t>
      </w:r>
      <w:r w:rsidRPr="006C09F4">
        <w:rPr>
          <w:rFonts w:ascii="Arial" w:hAnsi="Arial" w:cs="Arial"/>
          <w:color w:val="000080"/>
          <w:sz w:val="20"/>
          <w:szCs w:val="20"/>
        </w:rPr>
        <w:t>______________________________________________</w:t>
      </w:r>
      <w:r w:rsidR="000D64B7">
        <w:rPr>
          <w:rFonts w:ascii="Arial" w:hAnsi="Arial" w:cs="Arial"/>
          <w:color w:val="000080"/>
          <w:sz w:val="20"/>
          <w:szCs w:val="20"/>
        </w:rPr>
        <w:t>_</w:t>
      </w:r>
    </w:p>
    <w:p w14:paraId="480AA320" w14:textId="5BB30286" w:rsidR="000D64B7" w:rsidRPr="006C09F4" w:rsidRDefault="000D64B7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Contact Person and Designation</w:t>
      </w:r>
      <w:r w:rsidRPr="006C09F4">
        <w:rPr>
          <w:rFonts w:ascii="Arial" w:hAnsi="Arial" w:cs="Arial"/>
          <w:color w:val="000080"/>
          <w:sz w:val="20"/>
          <w:szCs w:val="20"/>
        </w:rPr>
        <w:t>______________________________________________</w:t>
      </w:r>
      <w:r>
        <w:rPr>
          <w:rFonts w:ascii="Arial" w:hAnsi="Arial" w:cs="Arial"/>
          <w:color w:val="000080"/>
          <w:sz w:val="20"/>
          <w:szCs w:val="20"/>
        </w:rPr>
        <w:t>_____</w:t>
      </w:r>
    </w:p>
    <w:p w14:paraId="3030EE1E" w14:textId="1BAFF0D0" w:rsidR="0048688B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>Address ______________________________________________________________________</w:t>
      </w:r>
    </w:p>
    <w:p w14:paraId="0BE6377E" w14:textId="6CC528CD" w:rsidR="0048688B" w:rsidRPr="006C09F4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>____________________________________________________________________________</w:t>
      </w:r>
      <w:r>
        <w:rPr>
          <w:rFonts w:ascii="Arial" w:hAnsi="Arial" w:cs="Arial"/>
          <w:color w:val="000080"/>
          <w:sz w:val="20"/>
          <w:szCs w:val="20"/>
        </w:rPr>
        <w:t>_</w:t>
      </w:r>
    </w:p>
    <w:p w14:paraId="7AE1D1C0" w14:textId="06487CAB" w:rsidR="0048688B" w:rsidRPr="006C09F4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>Postcode ___________________________ Country ___________________________________</w:t>
      </w:r>
    </w:p>
    <w:p w14:paraId="4BFCE5FE" w14:textId="7F27A586" w:rsidR="0048688B" w:rsidRPr="006C09F4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>Telephone __________________________ E-Mail ____________________________________</w:t>
      </w:r>
    </w:p>
    <w:p w14:paraId="676A3BAA" w14:textId="15F2ED82" w:rsidR="00D20BA5" w:rsidRPr="00647003" w:rsidRDefault="00D20BA5" w:rsidP="00D20BA5">
      <w:pPr>
        <w:spacing w:before="160"/>
        <w:rPr>
          <w:rFonts w:ascii="Arial" w:hAnsi="Arial" w:cs="Arial"/>
          <w:b/>
          <w:bCs/>
          <w:color w:val="000080"/>
          <w:sz w:val="20"/>
          <w:szCs w:val="20"/>
        </w:rPr>
      </w:pPr>
      <w:r w:rsidRPr="00647003">
        <w:rPr>
          <w:rFonts w:ascii="Arial" w:hAnsi="Arial" w:cs="Arial"/>
          <w:b/>
          <w:bCs/>
          <w:color w:val="000080"/>
          <w:sz w:val="20"/>
          <w:szCs w:val="20"/>
        </w:rPr>
        <w:t>Annual Donation</w:t>
      </w:r>
    </w:p>
    <w:tbl>
      <w:tblPr>
        <w:tblStyle w:val="TableGrid"/>
        <w:tblW w:w="9072" w:type="dxa"/>
        <w:tblInd w:w="-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EF32A3" w:rsidRPr="00EF32A3" w14:paraId="66D9E76A" w14:textId="77777777" w:rsidTr="00647003">
        <w:tc>
          <w:tcPr>
            <w:tcW w:w="1701" w:type="dxa"/>
            <w:tcBorders>
              <w:bottom w:val="single" w:sz="4" w:space="0" w:color="auto"/>
            </w:tcBorders>
          </w:tcPr>
          <w:p w14:paraId="4E928891" w14:textId="403C47AF" w:rsidR="00D20BA5" w:rsidRPr="00EF32A3" w:rsidRDefault="00647003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206918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A5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D20BA5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</w:t>
            </w:r>
            <w:r w:rsidR="00F51732">
              <w:rPr>
                <w:rFonts w:ascii="Arial" w:hAnsi="Arial" w:cs="Arial"/>
                <w:color w:val="000080"/>
                <w:sz w:val="20"/>
                <w:szCs w:val="20"/>
              </w:rPr>
              <w:t>2</w:t>
            </w:r>
            <w:r w:rsidR="00B24AD8">
              <w:rPr>
                <w:rFonts w:ascii="Arial" w:hAnsi="Arial" w:cs="Arial"/>
                <w:color w:val="00008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8DFB77" w14:textId="46976A16" w:rsidR="00D20BA5" w:rsidRPr="00EF32A3" w:rsidRDefault="00647003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131433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A5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D20BA5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</w:t>
            </w:r>
            <w:r w:rsidR="00F51732">
              <w:rPr>
                <w:rFonts w:ascii="Arial" w:hAnsi="Arial" w:cs="Arial"/>
                <w:color w:val="000080"/>
                <w:sz w:val="20"/>
                <w:szCs w:val="20"/>
              </w:rPr>
              <w:t>5</w:t>
            </w:r>
            <w:r w:rsidR="00B24AD8">
              <w:rPr>
                <w:rFonts w:ascii="Arial" w:hAnsi="Arial" w:cs="Arial"/>
                <w:color w:val="000080"/>
                <w:sz w:val="20"/>
                <w:szCs w:val="20"/>
              </w:rPr>
              <w:t>0</w:t>
            </w:r>
            <w:r w:rsidR="00D20BA5" w:rsidRPr="00EF32A3">
              <w:rPr>
                <w:rFonts w:ascii="Arial" w:hAnsi="Arial" w:cs="Arial"/>
                <w:color w:val="00008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F4E76F" w14:textId="429F4484" w:rsidR="00D20BA5" w:rsidRPr="00EF32A3" w:rsidRDefault="00647003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18998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A5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D20BA5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</w:t>
            </w:r>
            <w:r w:rsidR="00F51732">
              <w:rPr>
                <w:rFonts w:ascii="Arial" w:hAnsi="Arial" w:cs="Arial"/>
                <w:color w:val="000080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5F7A0C" w14:textId="6113DB69" w:rsidR="00D20BA5" w:rsidRPr="00EF32A3" w:rsidRDefault="00647003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2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A5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1719467853"/>
                <w:placeholder>
                  <w:docPart w:val="47AF5B1CE3FD4FA4B3EB24371D7B08C3"/>
                </w:placeholder>
                <w:showingPlcHdr/>
                <w:text/>
              </w:sdtPr>
              <w:sdtEndPr/>
              <w:sdtContent>
                <w:r w:rsidR="00D20BA5" w:rsidRPr="00EF32A3"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>Click or tap here to enter amount.</w:t>
                </w:r>
              </w:sdtContent>
            </w:sdt>
          </w:p>
        </w:tc>
      </w:tr>
      <w:tr w:rsidR="00647003" w:rsidRPr="00EF32A3" w14:paraId="0EC5A8B8" w14:textId="77777777" w:rsidTr="00647003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6D390" w14:textId="77777777" w:rsidR="00647003" w:rsidRPr="00EF32A3" w:rsidRDefault="00647003" w:rsidP="009A1CE2">
            <w:pPr>
              <w:rPr>
                <w:rFonts w:ascii="Segoe UI Symbol" w:hAnsi="Segoe UI Symbol" w:cs="Segoe UI Symbol"/>
                <w:color w:val="000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F195A" w14:textId="77777777" w:rsidR="00647003" w:rsidRPr="00EF32A3" w:rsidRDefault="00647003" w:rsidP="009A1CE2">
            <w:pPr>
              <w:rPr>
                <w:rFonts w:ascii="Segoe UI Symbol" w:hAnsi="Segoe UI Symbol" w:cs="Segoe UI Symbol"/>
                <w:color w:val="000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C4398" w14:textId="77777777" w:rsidR="00647003" w:rsidRPr="00EF32A3" w:rsidRDefault="00647003" w:rsidP="009A1CE2">
            <w:pPr>
              <w:rPr>
                <w:rFonts w:ascii="Segoe UI Symbol" w:hAnsi="Segoe UI Symbol" w:cs="Segoe UI Symbol"/>
                <w:color w:val="00008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A1D5F" w14:textId="77777777" w:rsidR="00647003" w:rsidRPr="00EF32A3" w:rsidRDefault="00647003" w:rsidP="009A1CE2">
            <w:pPr>
              <w:rPr>
                <w:rFonts w:ascii="Segoe UI Symbol" w:hAnsi="Segoe UI Symbol" w:cs="Segoe UI Symbol"/>
                <w:color w:val="000080"/>
                <w:sz w:val="20"/>
                <w:szCs w:val="20"/>
              </w:rPr>
            </w:pPr>
          </w:p>
        </w:tc>
      </w:tr>
    </w:tbl>
    <w:p w14:paraId="22D20C69" w14:textId="3AED8522" w:rsidR="00D20BA5" w:rsidRDefault="00F51732" w:rsidP="0048688B">
      <w:pPr>
        <w:tabs>
          <w:tab w:val="left" w:pos="360"/>
        </w:tabs>
        <w:spacing w:before="16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BCE5A" wp14:editId="728C571A">
                <wp:simplePos x="0" y="0"/>
                <wp:positionH relativeFrom="column">
                  <wp:posOffset>-106680</wp:posOffset>
                </wp:positionH>
                <wp:positionV relativeFrom="paragraph">
                  <wp:posOffset>32385</wp:posOffset>
                </wp:positionV>
                <wp:extent cx="5852160" cy="365760"/>
                <wp:effectExtent l="0" t="0" r="15240" b="15240"/>
                <wp:wrapNone/>
                <wp:docPr id="34150618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CF924" w14:textId="0264D9F6" w:rsidR="00F51732" w:rsidRPr="00433CAF" w:rsidRDefault="00F51732" w:rsidP="00F517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Instruction to your Bank or Building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BCE5A" id="Rectangle 3" o:spid="_x0000_s1026" style="position:absolute;left:0;text-align:left;margin-left:-8.4pt;margin-top:2.55pt;width:460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" fillcolor="#4472c4 [3204]" strokecolor="#09101d [484]" strokeweight="1pt">
                <v:textbox>
                  <w:txbxContent>
                    <w:p w14:paraId="04BCF924" w14:textId="0264D9F6" w:rsidR="00F51732" w:rsidRPr="00433CAF" w:rsidRDefault="00F51732" w:rsidP="00F5173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Instruction to your Bank or Building Society</w:t>
                      </w:r>
                    </w:p>
                  </w:txbxContent>
                </v:textbox>
              </v:rect>
            </w:pict>
          </mc:Fallback>
        </mc:AlternateContent>
      </w:r>
    </w:p>
    <w:p w14:paraId="6F32CC4B" w14:textId="3A67CB42" w:rsidR="00D20BA5" w:rsidRDefault="00D20BA5" w:rsidP="00D20BA5">
      <w:pPr>
        <w:tabs>
          <w:tab w:val="left" w:pos="360"/>
        </w:tabs>
        <w:rPr>
          <w:rFonts w:ascii="Verdana" w:hAnsi="Verdana"/>
          <w:color w:val="000080"/>
          <w:sz w:val="20"/>
          <w:szCs w:val="20"/>
        </w:rPr>
      </w:pPr>
      <w:r w:rsidRPr="006C09F4">
        <w:rPr>
          <w:rFonts w:ascii="Verdana" w:hAnsi="Verdana"/>
          <w:color w:val="000080"/>
          <w:sz w:val="20"/>
          <w:szCs w:val="20"/>
        </w:rPr>
        <w:t xml:space="preserve">Name of </w:t>
      </w:r>
      <w:r w:rsidR="00EF32A3">
        <w:rPr>
          <w:rFonts w:ascii="Verdana" w:hAnsi="Verdana"/>
          <w:color w:val="000080"/>
          <w:sz w:val="20"/>
          <w:szCs w:val="20"/>
        </w:rPr>
        <w:t>A</w:t>
      </w:r>
      <w:r w:rsidRPr="006C09F4">
        <w:rPr>
          <w:rFonts w:ascii="Verdana" w:hAnsi="Verdana"/>
          <w:color w:val="000080"/>
          <w:sz w:val="20"/>
          <w:szCs w:val="20"/>
        </w:rPr>
        <w:t xml:space="preserve">ccount </w:t>
      </w:r>
      <w:r w:rsidR="00EF32A3">
        <w:rPr>
          <w:rFonts w:ascii="Verdana" w:hAnsi="Verdana"/>
          <w:color w:val="000080"/>
          <w:sz w:val="20"/>
          <w:szCs w:val="20"/>
        </w:rPr>
        <w:t>H</w:t>
      </w:r>
      <w:r w:rsidRPr="006C09F4">
        <w:rPr>
          <w:rFonts w:ascii="Verdana" w:hAnsi="Verdana"/>
          <w:color w:val="000080"/>
          <w:sz w:val="20"/>
          <w:szCs w:val="20"/>
        </w:rPr>
        <w:t>older(s)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"/>
        <w:gridCol w:w="4308"/>
        <w:gridCol w:w="146"/>
        <w:gridCol w:w="89"/>
        <w:gridCol w:w="4282"/>
        <w:gridCol w:w="91"/>
      </w:tblGrid>
      <w:tr w:rsidR="00D20BA5" w14:paraId="2E0780B8" w14:textId="77777777" w:rsidTr="00E87CF5">
        <w:trPr>
          <w:gridBefore w:val="1"/>
          <w:gridAfter w:val="1"/>
          <w:wBefore w:w="100" w:type="dxa"/>
          <w:wAfter w:w="91" w:type="dxa"/>
          <w:trHeight w:val="530"/>
        </w:trPr>
        <w:tc>
          <w:tcPr>
            <w:tcW w:w="430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AD44346" w14:textId="0D91965C" w:rsidR="00D20BA5" w:rsidRDefault="00E87CF5" w:rsidP="00E87CF5">
            <w:pPr>
              <w:tabs>
                <w:tab w:val="left" w:pos="3312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ab/>
            </w:r>
          </w:p>
        </w:tc>
        <w:tc>
          <w:tcPr>
            <w:tcW w:w="235" w:type="dxa"/>
            <w:gridSpan w:val="2"/>
            <w:tcBorders>
              <w:top w:val="single" w:sz="4" w:space="0" w:color="FFFFFF"/>
              <w:left w:val="single" w:sz="4" w:space="0" w:color="1F3864" w:themeColor="accent1" w:themeShade="80"/>
              <w:bottom w:val="single" w:sz="4" w:space="0" w:color="FFFFFF"/>
              <w:right w:val="single" w:sz="4" w:space="0" w:color="1F3864" w:themeColor="accent1" w:themeShade="80"/>
            </w:tcBorders>
          </w:tcPr>
          <w:p w14:paraId="0C2588CF" w14:textId="77777777" w:rsidR="00D20BA5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16FE1F67" w14:textId="77777777" w:rsidR="00D20BA5" w:rsidRPr="00741B60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  <w:r w:rsidRPr="00741B60">
              <w:rPr>
                <w:rFonts w:ascii="Verdana" w:hAnsi="Verdana"/>
                <w:color w:val="000080"/>
                <w:sz w:val="20"/>
                <w:szCs w:val="20"/>
              </w:rPr>
              <w:t>Reference No. (Office use only)</w:t>
            </w:r>
          </w:p>
        </w:tc>
      </w:tr>
      <w:tr w:rsidR="00D20BA5" w:rsidRPr="00A21C16" w14:paraId="70008994" w14:textId="77777777" w:rsidTr="00433CA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blBorders>
        </w:tblPrEx>
        <w:tc>
          <w:tcPr>
            <w:tcW w:w="4554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E1E590" w14:textId="7FDCE362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Bank/Building Society </w:t>
            </w:r>
            <w:r w:rsidR="00EF32A3">
              <w:rPr>
                <w:rFonts w:ascii="Verdana" w:hAnsi="Verdana"/>
                <w:color w:val="000080"/>
                <w:sz w:val="16"/>
                <w:szCs w:val="16"/>
              </w:rPr>
              <w:t>A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ccount </w:t>
            </w:r>
            <w:r w:rsidR="00EF32A3">
              <w:rPr>
                <w:rFonts w:ascii="Verdana" w:hAnsi="Verdana"/>
                <w:color w:val="000080"/>
                <w:sz w:val="16"/>
                <w:szCs w:val="16"/>
              </w:rPr>
              <w:t>N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umber</w:t>
            </w:r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20BA5" w:rsidRPr="006C09F4" w14:paraId="133A99E3" w14:textId="77777777" w:rsidTr="00E87CF5">
              <w:tc>
                <w:tcPr>
                  <w:tcW w:w="288" w:type="dxa"/>
                </w:tcPr>
                <w:p w14:paraId="2530B389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86449BD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A6DAFA1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CF77067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BA0131C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709DE09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097AFF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646BFD7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</w:tr>
          </w:tbl>
          <w:p w14:paraId="4A2E59D4" w14:textId="018D1A38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Branch </w:t>
            </w:r>
            <w:r w:rsidR="00EF32A3">
              <w:rPr>
                <w:rFonts w:ascii="Verdana" w:hAnsi="Verdana"/>
                <w:color w:val="000080"/>
                <w:sz w:val="16"/>
                <w:szCs w:val="16"/>
              </w:rPr>
              <w:t>S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ort </w:t>
            </w:r>
            <w:r w:rsidR="00EF32A3">
              <w:rPr>
                <w:rFonts w:ascii="Verdana" w:hAnsi="Verdana"/>
                <w:color w:val="000080"/>
                <w:sz w:val="16"/>
                <w:szCs w:val="16"/>
              </w:rPr>
              <w:t>C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ode</w:t>
            </w:r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</w:tblGrid>
            <w:tr w:rsidR="00D20BA5" w:rsidRPr="006C09F4" w14:paraId="43703285" w14:textId="77777777" w:rsidTr="00E87CF5">
              <w:tc>
                <w:tcPr>
                  <w:tcW w:w="355" w:type="dxa"/>
                </w:tcPr>
                <w:p w14:paraId="6F38F4F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71B084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319E742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3C9A9DD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A8669C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1953071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</w:tr>
          </w:tbl>
          <w:p w14:paraId="424EFF7E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  <w:p w14:paraId="6BAC632E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Name and full postal address of your Bank or Building Society </w:t>
            </w:r>
            <w:proofErr w:type="gramStart"/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branch</w:t>
            </w:r>
            <w:proofErr w:type="gramEnd"/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4328"/>
            </w:tblGrid>
            <w:tr w:rsidR="00D20BA5" w:rsidRPr="006C09F4" w14:paraId="10EEFA8D" w14:textId="77777777" w:rsidTr="00EF32A3">
              <w:tc>
                <w:tcPr>
                  <w:tcW w:w="4827" w:type="dxa"/>
                </w:tcPr>
                <w:p w14:paraId="4F65D6D1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To, The Manager           Bank/Building Society</w:t>
                  </w:r>
                </w:p>
              </w:tc>
            </w:tr>
            <w:tr w:rsidR="00D20BA5" w:rsidRPr="006C09F4" w14:paraId="3ED87346" w14:textId="77777777" w:rsidTr="00EF32A3">
              <w:trPr>
                <w:trHeight w:val="287"/>
              </w:trPr>
              <w:tc>
                <w:tcPr>
                  <w:tcW w:w="4827" w:type="dxa"/>
                  <w:vAlign w:val="center"/>
                </w:tcPr>
                <w:p w14:paraId="3B0EB8E8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Address</w:t>
                  </w:r>
                </w:p>
              </w:tc>
            </w:tr>
            <w:tr w:rsidR="00D20BA5" w:rsidRPr="006C09F4" w14:paraId="5AAB765E" w14:textId="77777777" w:rsidTr="00EF32A3">
              <w:trPr>
                <w:trHeight w:val="350"/>
              </w:trPr>
              <w:tc>
                <w:tcPr>
                  <w:tcW w:w="4827" w:type="dxa"/>
                </w:tcPr>
                <w:p w14:paraId="10CB19D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</w:tr>
            <w:tr w:rsidR="00D20BA5" w:rsidRPr="006C09F4" w14:paraId="46133EFC" w14:textId="77777777" w:rsidTr="00EF32A3">
              <w:trPr>
                <w:trHeight w:val="359"/>
              </w:trPr>
              <w:tc>
                <w:tcPr>
                  <w:tcW w:w="4827" w:type="dxa"/>
                </w:tcPr>
                <w:p w14:paraId="7EE8DA7F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 xml:space="preserve">                           </w:t>
                  </w:r>
                </w:p>
              </w:tc>
            </w:tr>
            <w:tr w:rsidR="00D20BA5" w:rsidRPr="006C09F4" w14:paraId="7BF91B45" w14:textId="77777777" w:rsidTr="00EF32A3">
              <w:trPr>
                <w:trHeight w:val="350"/>
              </w:trPr>
              <w:tc>
                <w:tcPr>
                  <w:tcW w:w="4827" w:type="dxa"/>
                  <w:vAlign w:val="center"/>
                </w:tcPr>
                <w:p w14:paraId="6B642555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Post Code</w:t>
                  </w:r>
                </w:p>
              </w:tc>
            </w:tr>
          </w:tbl>
          <w:p w14:paraId="1E982DC4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F2069E1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Instructions to your Bank or Building Society.</w:t>
            </w:r>
          </w:p>
          <w:p w14:paraId="298AC6FD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Please pay DSN-UK a Standing Order from the account detailed in this instruction,</w:t>
            </w:r>
          </w:p>
          <w:p w14:paraId="4C00A11D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starting 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 xml:space="preserve">date 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__/__/__ </w:t>
            </w:r>
          </w:p>
          <w:p w14:paraId="4F31C122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4236"/>
            </w:tblGrid>
            <w:tr w:rsidR="00D20BA5" w:rsidRPr="006C09F4" w14:paraId="02212757" w14:textId="77777777" w:rsidTr="00EF32A3">
              <w:trPr>
                <w:trHeight w:val="782"/>
              </w:trPr>
              <w:tc>
                <w:tcPr>
                  <w:tcW w:w="4827" w:type="dxa"/>
                </w:tcPr>
                <w:p w14:paraId="42CB08E6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Signature(s)</w:t>
                  </w:r>
                </w:p>
              </w:tc>
            </w:tr>
          </w:tbl>
          <w:p w14:paraId="4CEEE888" w14:textId="77777777" w:rsidR="00D20BA5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  <w:p w14:paraId="045B7E88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4236"/>
            </w:tblGrid>
            <w:tr w:rsidR="00D20BA5" w14:paraId="58B38586" w14:textId="77777777" w:rsidTr="00E87CF5">
              <w:trPr>
                <w:trHeight w:val="413"/>
              </w:trPr>
              <w:tc>
                <w:tcPr>
                  <w:tcW w:w="4827" w:type="dxa"/>
                </w:tcPr>
                <w:p w14:paraId="4511D8B6" w14:textId="77777777" w:rsidR="00D20BA5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Date</w:t>
                  </w:r>
                </w:p>
              </w:tc>
            </w:tr>
          </w:tbl>
          <w:p w14:paraId="7A16437D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3859C2">
              <w:rPr>
                <w:rFonts w:ascii="Verdana" w:hAnsi="Verdana"/>
                <w:color w:val="000080"/>
                <w:sz w:val="16"/>
                <w:szCs w:val="16"/>
              </w:rPr>
              <w:t>DSN-UK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 Ac. No. 1436709</w:t>
            </w:r>
          </w:p>
          <w:p w14:paraId="5F3BDFC6" w14:textId="77777777" w:rsidR="00D20BA5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  <w:lang w:val="fr-FR"/>
              </w:rPr>
            </w:pPr>
            <w:r w:rsidRPr="00A21C16">
              <w:rPr>
                <w:rFonts w:ascii="Verdana" w:hAnsi="Verdana"/>
                <w:color w:val="000080"/>
                <w:sz w:val="16"/>
                <w:szCs w:val="16"/>
                <w:lang w:val="fr-FR"/>
              </w:rPr>
              <w:t xml:space="preserve">LLOYDS TSB Plc. (Sort </w:t>
            </w:r>
            <w:proofErr w:type="gramStart"/>
            <w:r w:rsidRPr="00A21C16">
              <w:rPr>
                <w:rFonts w:ascii="Verdana" w:hAnsi="Verdana"/>
                <w:color w:val="000080"/>
                <w:sz w:val="16"/>
                <w:szCs w:val="16"/>
                <w:lang w:val="fr-FR"/>
              </w:rPr>
              <w:t>Code:</w:t>
            </w:r>
            <w:proofErr w:type="gramEnd"/>
            <w:r w:rsidRPr="00A21C16">
              <w:rPr>
                <w:rFonts w:ascii="Verdana" w:hAnsi="Verdana"/>
                <w:color w:val="000080"/>
                <w:sz w:val="16"/>
                <w:szCs w:val="16"/>
                <w:lang w:val="fr-FR"/>
              </w:rPr>
              <w:t xml:space="preserve"> 30-92-89)</w:t>
            </w:r>
          </w:p>
          <w:p w14:paraId="4327FC22" w14:textId="77777777" w:rsidR="0048688B" w:rsidRPr="00A21C16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  <w:lang w:val="fr-FR"/>
              </w:rPr>
            </w:pPr>
          </w:p>
        </w:tc>
      </w:tr>
    </w:tbl>
    <w:p w14:paraId="1333B938" w14:textId="244F8E99" w:rsidR="00D20BA5" w:rsidRDefault="00A6689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40801" wp14:editId="57E8E8A2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5852160" cy="365760"/>
                <wp:effectExtent l="0" t="0" r="15240" b="15240"/>
                <wp:wrapNone/>
                <wp:docPr id="72306378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9C1EC" w14:textId="24F82A85" w:rsidR="00A6689C" w:rsidRPr="00433CAF" w:rsidRDefault="00876F80" w:rsidP="00A6689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Supporting Caste Campaign with DSN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40801" id="_x0000_s1027" style="position:absolute;margin-left:-9pt;margin-top:.25pt;width:460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" fillcolor="#4472c4 [3204]" strokecolor="#09101d [484]" strokeweight="1pt">
                <v:textbox>
                  <w:txbxContent>
                    <w:p w14:paraId="3A99C1EC" w14:textId="24F82A85" w:rsidR="00A6689C" w:rsidRPr="00433CAF" w:rsidRDefault="00876F80" w:rsidP="00A6689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Supporting Caste Campaign with DSN UK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1"/>
        <w:gridCol w:w="610"/>
        <w:gridCol w:w="4597"/>
        <w:gridCol w:w="115"/>
        <w:gridCol w:w="574"/>
        <w:gridCol w:w="2441"/>
        <w:gridCol w:w="102"/>
      </w:tblGrid>
      <w:tr w:rsidR="0048688B" w14:paraId="37E7104D" w14:textId="77777777" w:rsidTr="00876F80">
        <w:trPr>
          <w:trHeight w:val="477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12" w:space="0" w:color="4472C4" w:themeColor="accent1"/>
            </w:tcBorders>
          </w:tcPr>
          <w:p w14:paraId="6D6471C1" w14:textId="77777777" w:rsidR="00433CAF" w:rsidRDefault="00433CAF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  <w:p w14:paraId="2F977A8D" w14:textId="0FFA33BA" w:rsidR="0048688B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8439" w:type="dxa"/>
            <w:gridSpan w:val="6"/>
            <w:tcBorders>
              <w:bottom w:val="single" w:sz="6" w:space="0" w:color="4472C4" w:themeColor="accent1"/>
            </w:tcBorders>
            <w:shd w:val="clear" w:color="auto" w:fill="auto"/>
          </w:tcPr>
          <w:p w14:paraId="1C7FC8AC" w14:textId="77777777" w:rsidR="00433CAF" w:rsidRDefault="00433CAF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61453AA1" w14:textId="5F34B44C" w:rsidR="00CC1AFF" w:rsidRPr="00CC1AFF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436BE3">
              <w:rPr>
                <w:rFonts w:ascii="Verdana" w:hAnsi="Verdana"/>
                <w:color w:val="000080"/>
                <w:sz w:val="18"/>
                <w:szCs w:val="18"/>
              </w:rPr>
              <w:t xml:space="preserve">Please tick if you would like </w:t>
            </w:r>
            <w:r w:rsidR="00B24AD8">
              <w:rPr>
                <w:rFonts w:ascii="Verdana" w:hAnsi="Verdana"/>
                <w:color w:val="000080"/>
                <w:sz w:val="18"/>
                <w:szCs w:val="18"/>
              </w:rPr>
              <w:t xml:space="preserve">to partner with </w:t>
            </w:r>
            <w:r w:rsidRPr="003859C2">
              <w:rPr>
                <w:rFonts w:ascii="Verdana" w:hAnsi="Verdana"/>
                <w:color w:val="000080"/>
                <w:sz w:val="18"/>
                <w:szCs w:val="18"/>
              </w:rPr>
              <w:t>DSN-UK</w:t>
            </w:r>
            <w:r w:rsidRPr="00436BE3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B24AD8">
              <w:rPr>
                <w:rFonts w:ascii="Verdana" w:hAnsi="Verdana"/>
                <w:color w:val="000080"/>
                <w:sz w:val="18"/>
                <w:szCs w:val="18"/>
              </w:rPr>
              <w:t>in:</w:t>
            </w:r>
            <w:r w:rsidRPr="00436BE3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C1AFF" w14:paraId="736266FD" w14:textId="77777777" w:rsidTr="00876F80">
        <w:trPr>
          <w:trHeight w:val="477"/>
        </w:trPr>
        <w:sdt>
          <w:sdtPr>
            <w:rPr>
              <w:rFonts w:ascii="Verdana" w:hAnsi="Verdana"/>
              <w:color w:val="000080"/>
              <w:sz w:val="20"/>
              <w:szCs w:val="20"/>
            </w:rPr>
            <w:id w:val="196568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6" w:space="0" w:color="4472C4" w:themeColor="accent1"/>
                </w:tcBorders>
              </w:tcPr>
              <w:p w14:paraId="4900E10C" w14:textId="77D6CBF2" w:rsidR="00CC1AFF" w:rsidRDefault="00CC1AFF" w:rsidP="00CC1AFF">
                <w:pPr>
                  <w:tabs>
                    <w:tab w:val="left" w:pos="360"/>
                  </w:tabs>
                  <w:rPr>
                    <w:rFonts w:ascii="Verdana" w:hAnsi="Verdana"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39" w:type="dxa"/>
            <w:gridSpan w:val="6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</w:tcPr>
          <w:p w14:paraId="41C666CC" w14:textId="5B10F699" w:rsidR="00CC1AFF" w:rsidRDefault="00CC1AFF" w:rsidP="00CC1AFF">
            <w:pPr>
              <w:tabs>
                <w:tab w:val="left" w:pos="360"/>
              </w:tabs>
              <w:spacing w:before="160"/>
              <w:ind w:left="295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Everyday </w:t>
            </w:r>
            <w:r w:rsidR="00876F80">
              <w:rPr>
                <w:rFonts w:ascii="Verdana" w:hAnsi="Verdana"/>
                <w:color w:val="000080"/>
                <w:sz w:val="18"/>
                <w:szCs w:val="18"/>
              </w:rPr>
              <w:t>Casteism Campaign</w:t>
            </w:r>
          </w:p>
        </w:tc>
      </w:tr>
      <w:tr w:rsidR="00876F80" w14:paraId="502EF662" w14:textId="77777777" w:rsidTr="00876F80">
        <w:trPr>
          <w:trHeight w:val="477"/>
        </w:trPr>
        <w:sdt>
          <w:sdtPr>
            <w:rPr>
              <w:rFonts w:ascii="Verdana" w:hAnsi="Verdana"/>
              <w:color w:val="000080"/>
              <w:sz w:val="20"/>
              <w:szCs w:val="20"/>
            </w:rPr>
            <w:id w:val="-9286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6" w:space="0" w:color="4472C4" w:themeColor="accent1"/>
                </w:tcBorders>
              </w:tcPr>
              <w:p w14:paraId="55EC272F" w14:textId="265A5B7A" w:rsidR="00876F80" w:rsidRDefault="00876F80" w:rsidP="00CC1AFF">
                <w:pPr>
                  <w:tabs>
                    <w:tab w:val="left" w:pos="360"/>
                  </w:tabs>
                  <w:rPr>
                    <w:rFonts w:ascii="Verdana" w:hAnsi="Verdana"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39" w:type="dxa"/>
            <w:gridSpan w:val="6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uto"/>
          </w:tcPr>
          <w:p w14:paraId="5FA8220B" w14:textId="0F60A2F0" w:rsidR="00876F80" w:rsidRDefault="00876F80" w:rsidP="00CC1AFF">
            <w:pPr>
              <w:tabs>
                <w:tab w:val="left" w:pos="360"/>
              </w:tabs>
              <w:spacing w:before="160"/>
              <w:ind w:left="295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Raising Awareness on Caste Issues in the UK</w:t>
            </w:r>
          </w:p>
        </w:tc>
      </w:tr>
      <w:tr w:rsidR="0048688B" w14:paraId="7D96C8AE" w14:textId="77777777" w:rsidTr="00876F80">
        <w:trPr>
          <w:trHeight w:val="548"/>
        </w:trPr>
        <w:tc>
          <w:tcPr>
            <w:tcW w:w="1881" w:type="dxa"/>
            <w:gridSpan w:val="2"/>
            <w:tcBorders>
              <w:top w:val="single" w:sz="12" w:space="0" w:color="4472C4" w:themeColor="accent1"/>
              <w:left w:val="single" w:sz="4" w:space="0" w:color="FFFFFF"/>
              <w:bottom w:val="single" w:sz="4" w:space="0" w:color="FFFFFF"/>
              <w:right w:val="single" w:sz="4" w:space="0" w:color="1F3864" w:themeColor="accent1" w:themeShade="80"/>
            </w:tcBorders>
            <w:vAlign w:val="center"/>
          </w:tcPr>
          <w:p w14:paraId="36691D56" w14:textId="08757201" w:rsidR="0048688B" w:rsidRDefault="0048688B" w:rsidP="00876F80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Signature </w:t>
            </w:r>
          </w:p>
        </w:tc>
        <w:tc>
          <w:tcPr>
            <w:tcW w:w="4597" w:type="dxa"/>
            <w:tcBorders>
              <w:top w:val="single" w:sz="12" w:space="0" w:color="4472C4" w:themeColor="accent1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9972B07" w14:textId="77777777" w:rsidR="0048688B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4472C4" w:themeColor="accent1"/>
              <w:left w:val="single" w:sz="4" w:space="0" w:color="1F3864" w:themeColor="accent1" w:themeShade="80"/>
              <w:bottom w:val="single" w:sz="4" w:space="0" w:color="FFFFFF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375AB3FD" w14:textId="77777777" w:rsidR="0048688B" w:rsidRDefault="0048688B" w:rsidP="009A1CE2">
            <w:pPr>
              <w:tabs>
                <w:tab w:val="left" w:pos="360"/>
              </w:tabs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2543" w:type="dxa"/>
            <w:gridSpan w:val="2"/>
            <w:tcBorders>
              <w:top w:val="single" w:sz="12" w:space="0" w:color="4472C4" w:themeColor="accent1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DB7C1E9" w14:textId="77777777" w:rsidR="0048688B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</w:tr>
      <w:tr w:rsidR="0048688B" w14:paraId="0FD3AFC8" w14:textId="77777777" w:rsidTr="00CC1AF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V w:val="single" w:sz="4" w:space="0" w:color="FFFFFF"/>
          </w:tblBorders>
        </w:tblPrEx>
        <w:trPr>
          <w:gridAfter w:val="1"/>
          <w:wAfter w:w="102" w:type="dxa"/>
          <w:trHeight w:val="368"/>
        </w:trPr>
        <w:tc>
          <w:tcPr>
            <w:tcW w:w="6593" w:type="dxa"/>
            <w:gridSpan w:val="4"/>
            <w:vAlign w:val="center"/>
          </w:tcPr>
          <w:p w14:paraId="6A1137A4" w14:textId="4C5BC512" w:rsidR="00433CAF" w:rsidRDefault="0048688B" w:rsidP="009A1CE2">
            <w:pPr>
              <w:tabs>
                <w:tab w:val="left" w:pos="360"/>
              </w:tabs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Please keep me informed about the </w:t>
            </w:r>
            <w:proofErr w:type="gramStart"/>
            <w:r>
              <w:rPr>
                <w:rFonts w:ascii="Verdana" w:hAnsi="Verdana"/>
                <w:color w:val="000080"/>
                <w:sz w:val="20"/>
                <w:szCs w:val="20"/>
              </w:rPr>
              <w:t>work</w:t>
            </w:r>
            <w:proofErr w:type="gramEnd"/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</w:p>
          <w:p w14:paraId="1C9DAE87" w14:textId="2FABBA27" w:rsidR="0048688B" w:rsidRDefault="0048688B" w:rsidP="009A1CE2">
            <w:pPr>
              <w:tabs>
                <w:tab w:val="left" w:pos="360"/>
              </w:tabs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DSN-UK</w:t>
            </w:r>
            <w:r w:rsidR="00A6689C"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is doing</w:t>
            </w:r>
          </w:p>
        </w:tc>
        <w:tc>
          <w:tcPr>
            <w:tcW w:w="3015" w:type="dxa"/>
            <w:gridSpan w:val="2"/>
            <w:vAlign w:val="bottom"/>
          </w:tcPr>
          <w:p w14:paraId="683D397F" w14:textId="77E35B33" w:rsidR="0048688B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object w:dxaOrig="225" w:dyaOrig="225" w14:anchorId="2FAA79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7.8pt;height:19.8pt" o:ole="">
                  <v:imagedata r:id="rId6" o:title=""/>
                </v:shape>
                <w:control r:id="rId7" w:name="CheckBox21" w:shapeid="_x0000_i1027"/>
              </w:object>
            </w:r>
          </w:p>
        </w:tc>
      </w:tr>
    </w:tbl>
    <w:p w14:paraId="470B3BAF" w14:textId="3559FA6D" w:rsidR="0048688B" w:rsidRDefault="00433CAF" w:rsidP="0048688B">
      <w:pPr>
        <w:tabs>
          <w:tab w:val="left" w:pos="360"/>
        </w:tabs>
        <w:jc w:val="center"/>
        <w:rPr>
          <w:rFonts w:ascii="Verdana" w:hAnsi="Verdana"/>
          <w:color w:val="000080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4849A" wp14:editId="6953AEC8">
                <wp:simplePos x="0" y="0"/>
                <wp:positionH relativeFrom="column">
                  <wp:posOffset>-106680</wp:posOffset>
                </wp:positionH>
                <wp:positionV relativeFrom="paragraph">
                  <wp:posOffset>60325</wp:posOffset>
                </wp:positionV>
                <wp:extent cx="5852160" cy="365760"/>
                <wp:effectExtent l="0" t="0" r="15240" b="15240"/>
                <wp:wrapNone/>
                <wp:docPr id="136306633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A9DF4" w14:textId="00E00616" w:rsidR="00433CAF" w:rsidRPr="00433CAF" w:rsidRDefault="00433CAF" w:rsidP="00433C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Please Complete and Return the Form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4849A" id="_x0000_s1028" style="position:absolute;left:0;text-align:left;margin-left:-8.4pt;margin-top:4.75pt;width:460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" fillcolor="#4472c4 [3204]" strokecolor="#09101d [484]" strokeweight="1pt">
                <v:textbox>
                  <w:txbxContent>
                    <w:p w14:paraId="091A9DF4" w14:textId="00E00616" w:rsidR="00433CAF" w:rsidRPr="00433CAF" w:rsidRDefault="00433CAF" w:rsidP="00433C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Please Complete and Return the Form To:</w:t>
                      </w:r>
                    </w:p>
                  </w:txbxContent>
                </v:textbox>
              </v:rect>
            </w:pict>
          </mc:Fallback>
        </mc:AlternateContent>
      </w:r>
    </w:p>
    <w:p w14:paraId="5EFC3199" w14:textId="77777777" w:rsidR="0048688B" w:rsidRDefault="0048688B" w:rsidP="0048688B">
      <w:pPr>
        <w:tabs>
          <w:tab w:val="left" w:pos="360"/>
        </w:tabs>
        <w:jc w:val="center"/>
        <w:rPr>
          <w:rFonts w:ascii="Verdana" w:hAnsi="Verdana"/>
          <w:color w:val="000080"/>
          <w:sz w:val="16"/>
          <w:szCs w:val="16"/>
        </w:rPr>
      </w:pPr>
    </w:p>
    <w:p w14:paraId="0C079DF1" w14:textId="65BA5798" w:rsidR="0048688B" w:rsidRDefault="0048688B" w:rsidP="0048688B">
      <w:pPr>
        <w:tabs>
          <w:tab w:val="left" w:pos="360"/>
        </w:tabs>
        <w:jc w:val="center"/>
        <w:rPr>
          <w:rFonts w:ascii="Verdana" w:hAnsi="Verdana"/>
          <w:color w:val="000080"/>
          <w:sz w:val="20"/>
          <w:szCs w:val="20"/>
        </w:rPr>
      </w:pPr>
      <w:r w:rsidRPr="00433CAF">
        <w:rPr>
          <w:rFonts w:ascii="Verdana" w:hAnsi="Verdana"/>
          <w:color w:val="000080"/>
          <w:sz w:val="20"/>
          <w:szCs w:val="20"/>
        </w:rPr>
        <w:t xml:space="preserve">The Director, Dalit Solidarity Network-UK, </w:t>
      </w:r>
      <w:r w:rsidR="00EF32A3">
        <w:rPr>
          <w:rFonts w:ascii="Verdana" w:hAnsi="Verdana"/>
          <w:color w:val="000080"/>
          <w:sz w:val="20"/>
          <w:szCs w:val="20"/>
        </w:rPr>
        <w:t>7-14, Great Dover Street,</w:t>
      </w:r>
      <w:r w:rsidRPr="00433CAF">
        <w:rPr>
          <w:rFonts w:ascii="Verdana" w:hAnsi="Verdana"/>
          <w:color w:val="000080"/>
          <w:sz w:val="20"/>
          <w:szCs w:val="20"/>
        </w:rPr>
        <w:t xml:space="preserve"> London S</w:t>
      </w:r>
      <w:r w:rsidR="00EF32A3">
        <w:rPr>
          <w:rFonts w:ascii="Verdana" w:hAnsi="Verdana"/>
          <w:color w:val="000080"/>
          <w:sz w:val="20"/>
          <w:szCs w:val="20"/>
        </w:rPr>
        <w:t>E1</w:t>
      </w:r>
      <w:r w:rsidRPr="00433CAF">
        <w:rPr>
          <w:rFonts w:ascii="Verdana" w:hAnsi="Verdana"/>
          <w:color w:val="000080"/>
          <w:sz w:val="20"/>
          <w:szCs w:val="20"/>
        </w:rPr>
        <w:t xml:space="preserve"> </w:t>
      </w:r>
      <w:r w:rsidR="00EF32A3">
        <w:rPr>
          <w:rFonts w:ascii="Verdana" w:hAnsi="Verdana"/>
          <w:color w:val="000080"/>
          <w:sz w:val="20"/>
          <w:szCs w:val="20"/>
        </w:rPr>
        <w:t>4YR</w:t>
      </w:r>
    </w:p>
    <w:p w14:paraId="13E00C3C" w14:textId="7CB139CB" w:rsidR="00077D22" w:rsidRPr="00433CAF" w:rsidRDefault="00077D22" w:rsidP="0048688B">
      <w:pPr>
        <w:tabs>
          <w:tab w:val="left" w:pos="360"/>
        </w:tabs>
        <w:jc w:val="center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Email: </w:t>
      </w:r>
      <w:hyperlink r:id="rId8" w:history="1">
        <w:proofErr w:type="spellStart"/>
        <w:r w:rsidR="00764E98" w:rsidRPr="00FE5F7E">
          <w:rPr>
            <w:rStyle w:val="Hyperlink"/>
            <w:rFonts w:ascii="Verdana" w:hAnsi="Verdana"/>
            <w:sz w:val="20"/>
            <w:szCs w:val="20"/>
          </w:rPr>
          <w:t>info@dsnuk.org</w:t>
        </w:r>
        <w:proofErr w:type="spellEnd"/>
      </w:hyperlink>
      <w:r w:rsidR="00764E98">
        <w:rPr>
          <w:rFonts w:ascii="Verdana" w:hAnsi="Verdana"/>
          <w:color w:val="000080"/>
          <w:sz w:val="20"/>
          <w:szCs w:val="20"/>
        </w:rPr>
        <w:t xml:space="preserve"> </w:t>
      </w:r>
    </w:p>
    <w:p w14:paraId="7DA9DF01" w14:textId="1704A59E" w:rsidR="00B93233" w:rsidRPr="00433CAF" w:rsidRDefault="0048688B" w:rsidP="0048688B">
      <w:pPr>
        <w:tabs>
          <w:tab w:val="left" w:pos="360"/>
        </w:tabs>
        <w:jc w:val="center"/>
        <w:rPr>
          <w:rFonts w:ascii="Verdana" w:hAnsi="Verdana"/>
          <w:color w:val="000080"/>
          <w:sz w:val="20"/>
          <w:szCs w:val="20"/>
        </w:rPr>
      </w:pPr>
      <w:r w:rsidRPr="00433CAF">
        <w:rPr>
          <w:rFonts w:ascii="Verdana" w:hAnsi="Verdana"/>
          <w:color w:val="000080"/>
          <w:sz w:val="20"/>
          <w:szCs w:val="20"/>
        </w:rPr>
        <w:t>REGISTERED CHARITY NO. 1107022</w:t>
      </w:r>
    </w:p>
    <w:sectPr w:rsidR="00B93233" w:rsidRPr="00433C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0FE3" w14:textId="77777777" w:rsidR="00EF32A3" w:rsidRDefault="00EF32A3" w:rsidP="00EF32A3">
      <w:pPr>
        <w:spacing w:after="0" w:line="240" w:lineRule="auto"/>
      </w:pPr>
      <w:r>
        <w:separator/>
      </w:r>
    </w:p>
  </w:endnote>
  <w:endnote w:type="continuationSeparator" w:id="0">
    <w:p w14:paraId="5FB199FA" w14:textId="77777777" w:rsidR="00EF32A3" w:rsidRDefault="00EF32A3" w:rsidP="00EF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EC1A" w14:textId="77777777" w:rsidR="00EF32A3" w:rsidRDefault="00EF32A3" w:rsidP="00EF32A3">
      <w:pPr>
        <w:spacing w:after="0" w:line="240" w:lineRule="auto"/>
      </w:pPr>
      <w:r>
        <w:separator/>
      </w:r>
    </w:p>
  </w:footnote>
  <w:footnote w:type="continuationSeparator" w:id="0">
    <w:p w14:paraId="0DEFE057" w14:textId="77777777" w:rsidR="00EF32A3" w:rsidRDefault="00EF32A3" w:rsidP="00EF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4A81" w14:textId="0CF5E020" w:rsidR="00EF32A3" w:rsidRDefault="00EF32A3">
    <w:pPr>
      <w:pStyle w:val="Header"/>
    </w:pPr>
    <w:r w:rsidRPr="0048704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A3D50F" wp14:editId="3065C26C">
          <wp:simplePos x="0" y="0"/>
          <wp:positionH relativeFrom="column">
            <wp:posOffset>2132965</wp:posOffset>
          </wp:positionH>
          <wp:positionV relativeFrom="page">
            <wp:posOffset>129540</wp:posOffset>
          </wp:positionV>
          <wp:extent cx="1724025" cy="731520"/>
          <wp:effectExtent l="0" t="0" r="9525" b="0"/>
          <wp:wrapTopAndBottom/>
          <wp:docPr id="533542925" name="Picture 533542925" descr="DalitLogoTit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litLogoTitl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99"/>
    <w:rsid w:val="00077D22"/>
    <w:rsid w:val="000D64B7"/>
    <w:rsid w:val="002D4114"/>
    <w:rsid w:val="00433CAF"/>
    <w:rsid w:val="0048688B"/>
    <w:rsid w:val="00644199"/>
    <w:rsid w:val="00647003"/>
    <w:rsid w:val="00764E98"/>
    <w:rsid w:val="00774230"/>
    <w:rsid w:val="00876F80"/>
    <w:rsid w:val="00942E6C"/>
    <w:rsid w:val="00A6689C"/>
    <w:rsid w:val="00B24AD8"/>
    <w:rsid w:val="00B93233"/>
    <w:rsid w:val="00C5420E"/>
    <w:rsid w:val="00CC1AFF"/>
    <w:rsid w:val="00D20BA5"/>
    <w:rsid w:val="00E87CF5"/>
    <w:rsid w:val="00EF32A3"/>
    <w:rsid w:val="00F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C88BB"/>
  <w15:chartTrackingRefBased/>
  <w15:docId w15:val="{839A6ABC-487C-4527-A324-12B65B96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199"/>
    <w:rPr>
      <w:color w:val="666666"/>
    </w:rPr>
  </w:style>
  <w:style w:type="table" w:styleId="TableGrid">
    <w:name w:val="Table Grid"/>
    <w:basedOn w:val="TableNormal"/>
    <w:rsid w:val="002D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A3"/>
  </w:style>
  <w:style w:type="paragraph" w:styleId="Footer">
    <w:name w:val="footer"/>
    <w:basedOn w:val="Normal"/>
    <w:link w:val="FooterChar"/>
    <w:uiPriority w:val="99"/>
    <w:unhideWhenUsed/>
    <w:rsid w:val="00EF3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A3"/>
  </w:style>
  <w:style w:type="character" w:styleId="Hyperlink">
    <w:name w:val="Hyperlink"/>
    <w:basedOn w:val="DefaultParagraphFont"/>
    <w:uiPriority w:val="99"/>
    <w:unhideWhenUsed/>
    <w:rsid w:val="00764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nuk.org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ena\AppData\Roaming\Microsoft\Templates\Membership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AF5B1CE3FD4FA4B3EB24371D7B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C6CD-6559-4268-AA1C-C0985D13D678}"/>
      </w:docPartPr>
      <w:docPartBody>
        <w:p w:rsidR="00214EAA" w:rsidRDefault="00530057" w:rsidP="00530057">
          <w:pPr>
            <w:pStyle w:val="47AF5B1CE3FD4FA4B3EB24371D7B08C31"/>
          </w:pPr>
          <w:r w:rsidRPr="00EF32A3">
            <w:rPr>
              <w:rFonts w:ascii="Arial" w:hAnsi="Arial" w:cs="Arial"/>
              <w:color w:val="000080"/>
              <w:sz w:val="16"/>
              <w:szCs w:val="16"/>
            </w:rPr>
            <w:t>Click or tap here to enter amount.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AA"/>
    <w:rsid w:val="00214EAA"/>
    <w:rsid w:val="0053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057"/>
    <w:rPr>
      <w:color w:val="666666"/>
    </w:rPr>
  </w:style>
  <w:style w:type="paragraph" w:customStyle="1" w:styleId="47AF5B1CE3FD4FA4B3EB24371D7B08C31">
    <w:name w:val="47AF5B1CE3FD4FA4B3EB24371D7B08C31"/>
    <w:rsid w:val="00530057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DSNUK</dc:creator>
  <cp:keywords/>
  <dc:description/>
  <cp:lastModifiedBy>DSNUK</cp:lastModifiedBy>
  <cp:revision>3</cp:revision>
  <dcterms:created xsi:type="dcterms:W3CDTF">2024-02-02T14:59:00Z</dcterms:created>
  <dcterms:modified xsi:type="dcterms:W3CDTF">2024-02-08T12:17:00Z</dcterms:modified>
</cp:coreProperties>
</file>